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81" w:rsidRPr="0084423A" w:rsidRDefault="00EC78AF" w:rsidP="0084423A">
      <w:pPr>
        <w:tabs>
          <w:tab w:val="left" w:pos="4140"/>
          <w:tab w:val="left" w:pos="4500"/>
        </w:tabs>
        <w:spacing w:after="24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PER AANGETEKENDE EN PER GEWONE POST</w:t>
      </w:r>
    </w:p>
    <w:p w:rsidR="009B4F5C" w:rsidRDefault="009B4F5C" w:rsidP="00AB181C">
      <w:pPr>
        <w:tabs>
          <w:tab w:val="left" w:pos="4500"/>
        </w:tabs>
        <w:rPr>
          <w:rFonts w:ascii="Arial" w:hAnsi="Arial" w:cs="Arial"/>
          <w:sz w:val="22"/>
        </w:rPr>
      </w:pPr>
    </w:p>
    <w:p w:rsidR="009B4F5C" w:rsidRPr="008A70D0" w:rsidRDefault="009B4F5C" w:rsidP="00AB181C">
      <w:pPr>
        <w:tabs>
          <w:tab w:val="left" w:pos="4500"/>
        </w:tabs>
        <w:rPr>
          <w:rFonts w:ascii="Arial" w:hAnsi="Arial" w:cs="Arial"/>
          <w:sz w:val="22"/>
        </w:rPr>
      </w:pPr>
    </w:p>
    <w:p w:rsidR="008A70D0" w:rsidRDefault="008A70D0" w:rsidP="008D7E20">
      <w:pPr>
        <w:tabs>
          <w:tab w:val="left" w:pos="3000"/>
          <w:tab w:val="left" w:pos="4500"/>
        </w:tabs>
        <w:autoSpaceDE w:val="0"/>
        <w:autoSpaceDN w:val="0"/>
        <w:adjustRightInd w:val="0"/>
        <w:ind w:left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C78AF" w:rsidRDefault="008A70D0" w:rsidP="00EC78AF">
      <w:pPr>
        <w:tabs>
          <w:tab w:val="left" w:pos="4500"/>
          <w:tab w:val="left" w:pos="57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ab/>
      </w:r>
      <w:r w:rsidR="00450336" w:rsidRPr="00450336">
        <w:rPr>
          <w:rFonts w:ascii="Arial" w:hAnsi="Arial" w:cs="Arial"/>
          <w:i/>
          <w:sz w:val="22"/>
        </w:rPr>
        <w:t>Woonplaats</w:t>
      </w:r>
      <w:r w:rsidR="00156E7F" w:rsidRPr="00EC78AF">
        <w:rPr>
          <w:rFonts w:ascii="Arial" w:hAnsi="Arial" w:cs="Arial"/>
          <w:sz w:val="22"/>
        </w:rPr>
        <w:tab/>
      </w:r>
      <w:r w:rsidR="006126ED" w:rsidRPr="00EC78AF">
        <w:rPr>
          <w:rFonts w:ascii="Arial" w:hAnsi="Arial" w:cs="Arial"/>
          <w:sz w:val="22"/>
        </w:rPr>
        <w:t>:</w:t>
      </w:r>
      <w:r w:rsidR="00214CB0" w:rsidRPr="00EC78AF">
        <w:rPr>
          <w:rFonts w:ascii="Arial" w:hAnsi="Arial" w:cs="Arial"/>
          <w:sz w:val="22"/>
        </w:rPr>
        <w:t xml:space="preserve"> </w:t>
      </w:r>
      <w:r w:rsidR="00EC78AF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C78AF">
        <w:rPr>
          <w:rFonts w:ascii="Arial" w:hAnsi="Arial" w:cs="Arial"/>
          <w:sz w:val="22"/>
        </w:rPr>
        <w:instrText xml:space="preserve"> FORMTEXT </w:instrText>
      </w:r>
      <w:r w:rsidR="00EC78AF" w:rsidRPr="006126ED">
        <w:rPr>
          <w:rFonts w:ascii="Arial" w:hAnsi="Arial" w:cs="Arial"/>
          <w:sz w:val="22"/>
        </w:rPr>
      </w:r>
      <w:r w:rsidR="00EC78AF">
        <w:rPr>
          <w:rFonts w:ascii="Arial" w:hAnsi="Arial" w:cs="Arial"/>
          <w:sz w:val="22"/>
        </w:rPr>
        <w:fldChar w:fldCharType="separate"/>
      </w:r>
      <w:r w:rsidR="00EC78AF">
        <w:rPr>
          <w:rFonts w:ascii="Arial" w:hAnsi="Arial" w:cs="Arial"/>
          <w:noProof/>
          <w:sz w:val="22"/>
        </w:rPr>
        <w:t> </w:t>
      </w:r>
      <w:r w:rsidR="00EC78AF">
        <w:rPr>
          <w:rFonts w:ascii="Arial" w:hAnsi="Arial" w:cs="Arial"/>
          <w:noProof/>
          <w:sz w:val="22"/>
        </w:rPr>
        <w:t> </w:t>
      </w:r>
      <w:r w:rsidR="00EC78AF">
        <w:rPr>
          <w:rFonts w:ascii="Arial" w:hAnsi="Arial" w:cs="Arial"/>
          <w:noProof/>
          <w:sz w:val="22"/>
        </w:rPr>
        <w:t> </w:t>
      </w:r>
      <w:r w:rsidR="00EC78AF">
        <w:rPr>
          <w:rFonts w:ascii="Arial" w:hAnsi="Arial" w:cs="Arial"/>
          <w:noProof/>
          <w:sz w:val="22"/>
        </w:rPr>
        <w:t> </w:t>
      </w:r>
      <w:r w:rsidR="00EC78AF">
        <w:rPr>
          <w:rFonts w:ascii="Arial" w:hAnsi="Arial" w:cs="Arial"/>
          <w:noProof/>
          <w:sz w:val="22"/>
        </w:rPr>
        <w:t> </w:t>
      </w:r>
      <w:r w:rsidR="00EC78AF">
        <w:rPr>
          <w:rFonts w:ascii="Arial" w:hAnsi="Arial" w:cs="Arial"/>
          <w:sz w:val="22"/>
        </w:rPr>
        <w:fldChar w:fldCharType="end"/>
      </w:r>
    </w:p>
    <w:p w:rsidR="00EC78AF" w:rsidRDefault="00E151C5" w:rsidP="00EC78AF">
      <w:pPr>
        <w:tabs>
          <w:tab w:val="left" w:pos="4500"/>
          <w:tab w:val="left" w:pos="5760"/>
        </w:tabs>
        <w:rPr>
          <w:rFonts w:ascii="Arial" w:hAnsi="Arial" w:cs="Arial"/>
          <w:sz w:val="22"/>
        </w:rPr>
      </w:pPr>
      <w:r w:rsidRPr="00EC78AF">
        <w:rPr>
          <w:rFonts w:ascii="Arial" w:hAnsi="Arial" w:cs="Arial"/>
          <w:sz w:val="22"/>
        </w:rPr>
        <w:tab/>
      </w:r>
      <w:r w:rsidR="006126ED">
        <w:rPr>
          <w:rFonts w:ascii="Arial" w:hAnsi="Arial" w:cs="Arial"/>
          <w:sz w:val="22"/>
        </w:rPr>
        <w:t>Inzake</w:t>
      </w:r>
      <w:r w:rsidR="00156E7F">
        <w:rPr>
          <w:rFonts w:ascii="Arial" w:hAnsi="Arial" w:cs="Arial"/>
          <w:sz w:val="22"/>
        </w:rPr>
        <w:tab/>
      </w:r>
      <w:r w:rsidR="006126ED">
        <w:rPr>
          <w:rFonts w:ascii="Arial" w:hAnsi="Arial" w:cs="Arial"/>
          <w:sz w:val="22"/>
        </w:rPr>
        <w:t>:</w:t>
      </w:r>
      <w:r w:rsidR="00156E7F">
        <w:rPr>
          <w:rFonts w:ascii="Arial" w:hAnsi="Arial" w:cs="Arial"/>
          <w:sz w:val="22"/>
        </w:rPr>
        <w:t xml:space="preserve"> </w:t>
      </w:r>
      <w:r w:rsidR="00EC78AF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C78AF">
        <w:rPr>
          <w:rFonts w:ascii="Arial" w:hAnsi="Arial" w:cs="Arial"/>
          <w:sz w:val="22"/>
        </w:rPr>
        <w:instrText xml:space="preserve"> FORMTEXT </w:instrText>
      </w:r>
      <w:r w:rsidR="00EC78AF" w:rsidRPr="006126ED">
        <w:rPr>
          <w:rFonts w:ascii="Arial" w:hAnsi="Arial" w:cs="Arial"/>
          <w:sz w:val="22"/>
        </w:rPr>
      </w:r>
      <w:r w:rsidR="00EC78AF">
        <w:rPr>
          <w:rFonts w:ascii="Arial" w:hAnsi="Arial" w:cs="Arial"/>
          <w:sz w:val="22"/>
        </w:rPr>
        <w:fldChar w:fldCharType="separate"/>
      </w:r>
      <w:r w:rsidR="00EC78AF">
        <w:rPr>
          <w:rFonts w:ascii="Arial" w:hAnsi="Arial" w:cs="Arial"/>
          <w:noProof/>
          <w:sz w:val="22"/>
        </w:rPr>
        <w:t> </w:t>
      </w:r>
      <w:r w:rsidR="00EC78AF">
        <w:rPr>
          <w:rFonts w:ascii="Arial" w:hAnsi="Arial" w:cs="Arial"/>
          <w:noProof/>
          <w:sz w:val="22"/>
        </w:rPr>
        <w:t> </w:t>
      </w:r>
      <w:r w:rsidR="00EC78AF">
        <w:rPr>
          <w:rFonts w:ascii="Arial" w:hAnsi="Arial" w:cs="Arial"/>
          <w:noProof/>
          <w:sz w:val="22"/>
        </w:rPr>
        <w:t> </w:t>
      </w:r>
      <w:r w:rsidR="00EC78AF">
        <w:rPr>
          <w:rFonts w:ascii="Arial" w:hAnsi="Arial" w:cs="Arial"/>
          <w:noProof/>
          <w:sz w:val="22"/>
        </w:rPr>
        <w:t> </w:t>
      </w:r>
      <w:r w:rsidR="00EC78AF">
        <w:rPr>
          <w:rFonts w:ascii="Arial" w:hAnsi="Arial" w:cs="Arial"/>
          <w:noProof/>
          <w:sz w:val="22"/>
        </w:rPr>
        <w:t> </w:t>
      </w:r>
      <w:r w:rsidR="00EC78AF">
        <w:rPr>
          <w:rFonts w:ascii="Arial" w:hAnsi="Arial" w:cs="Arial"/>
          <w:sz w:val="22"/>
        </w:rPr>
        <w:fldChar w:fldCharType="end"/>
      </w:r>
    </w:p>
    <w:p w:rsidR="00EC78AF" w:rsidRDefault="006126ED" w:rsidP="00EC78AF">
      <w:pPr>
        <w:tabs>
          <w:tab w:val="left" w:pos="4500"/>
          <w:tab w:val="left" w:pos="5760"/>
        </w:tabs>
        <w:rPr>
          <w:rFonts w:ascii="Arial" w:hAnsi="Arial" w:cs="Arial"/>
          <w:sz w:val="22"/>
        </w:rPr>
      </w:pPr>
      <w:r w:rsidRPr="007052CC">
        <w:rPr>
          <w:rFonts w:ascii="Arial" w:hAnsi="Arial" w:cs="Arial"/>
          <w:sz w:val="22"/>
        </w:rPr>
        <w:tab/>
      </w:r>
      <w:r w:rsidRPr="00EC78AF">
        <w:rPr>
          <w:rFonts w:ascii="Arial" w:hAnsi="Arial" w:cs="Arial"/>
          <w:sz w:val="22"/>
        </w:rPr>
        <w:t>Ref.</w:t>
      </w:r>
      <w:r w:rsidRPr="00EC78AF">
        <w:rPr>
          <w:rFonts w:ascii="Arial" w:hAnsi="Arial" w:cs="Arial"/>
          <w:sz w:val="22"/>
        </w:rPr>
        <w:tab/>
        <w:t xml:space="preserve">: </w:t>
      </w:r>
      <w:r w:rsidR="00EC78AF">
        <w:rPr>
          <w:rFonts w:ascii="Arial" w:hAnsi="Arial" w:cs="Arial"/>
          <w:sz w:val="22"/>
        </w:rPr>
        <w:t>Ontslag op staande voet</w:t>
      </w:r>
    </w:p>
    <w:p w:rsidR="006126ED" w:rsidRDefault="006126ED" w:rsidP="00AB181C">
      <w:pPr>
        <w:tabs>
          <w:tab w:val="left" w:pos="4500"/>
          <w:tab w:val="left" w:pos="5760"/>
        </w:tabs>
        <w:rPr>
          <w:rFonts w:ascii="Arial" w:hAnsi="Arial" w:cs="Arial"/>
          <w:sz w:val="22"/>
        </w:rPr>
      </w:pPr>
      <w:r w:rsidRPr="00EC78A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Uw ref.</w:t>
      </w:r>
      <w:r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  <w:sz w:val="22"/>
        </w:rPr>
        <w:instrText xml:space="preserve"> FORMTEXT </w:instrText>
      </w:r>
      <w:r w:rsidR="00156E7F" w:rsidRPr="006126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:rsidR="00156E7F" w:rsidRDefault="00156E7F" w:rsidP="00AB181C">
      <w:pPr>
        <w:tabs>
          <w:tab w:val="left" w:pos="4500"/>
        </w:tabs>
        <w:rPr>
          <w:rFonts w:ascii="Arial" w:hAnsi="Arial" w:cs="Arial"/>
          <w:sz w:val="22"/>
        </w:rPr>
      </w:pPr>
    </w:p>
    <w:p w:rsidR="00A13532" w:rsidRDefault="00A13532" w:rsidP="00AB181C">
      <w:pPr>
        <w:tabs>
          <w:tab w:val="left" w:pos="4500"/>
        </w:tabs>
        <w:rPr>
          <w:rFonts w:ascii="Arial" w:hAnsi="Arial" w:cs="Arial"/>
          <w:sz w:val="22"/>
        </w:rPr>
      </w:pPr>
    </w:p>
    <w:p w:rsidR="00156E7F" w:rsidRDefault="00156E7F" w:rsidP="00AB181C">
      <w:pPr>
        <w:tabs>
          <w:tab w:val="left" w:pos="4500"/>
        </w:tabs>
        <w:rPr>
          <w:rFonts w:ascii="Arial" w:hAnsi="Arial" w:cs="Arial"/>
          <w:sz w:val="22"/>
        </w:rPr>
      </w:pPr>
    </w:p>
    <w:p w:rsidR="00AB181C" w:rsidRDefault="00AB181C" w:rsidP="00AB181C">
      <w:pPr>
        <w:tabs>
          <w:tab w:val="left" w:pos="4500"/>
        </w:tabs>
        <w:rPr>
          <w:rFonts w:ascii="Arial" w:hAnsi="Arial" w:cs="Arial"/>
          <w:sz w:val="22"/>
        </w:rPr>
      </w:pPr>
    </w:p>
    <w:p w:rsidR="00156E7F" w:rsidRDefault="00EC78AF" w:rsidP="007052CC">
      <w:pPr>
        <w:tabs>
          <w:tab w:val="left" w:pos="45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Geachte heer/mevrouw,</w:t>
      </w:r>
    </w:p>
    <w:p w:rsidR="007940C4" w:rsidRDefault="007940C4" w:rsidP="007052CC">
      <w:pPr>
        <w:tabs>
          <w:tab w:val="left" w:pos="4500"/>
        </w:tabs>
        <w:spacing w:line="360" w:lineRule="auto"/>
        <w:rPr>
          <w:rFonts w:ascii="Arial" w:hAnsi="Arial" w:cs="Arial"/>
          <w:sz w:val="22"/>
        </w:rPr>
      </w:pPr>
    </w:p>
    <w:p w:rsidR="00023CF0" w:rsidRDefault="007940C4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EC78AF" w:rsidRPr="00EC78AF">
        <w:rPr>
          <w:rFonts w:ascii="Arial" w:hAnsi="Arial" w:cs="Arial"/>
          <w:sz w:val="22"/>
        </w:rPr>
        <w:t xml:space="preserve">Hierbij bevestig ik de vandaag aan u gedane mededeling dat wij u </w:t>
      </w:r>
      <w:r w:rsidR="00EC78AF">
        <w:rPr>
          <w:rFonts w:ascii="Arial" w:hAnsi="Arial" w:cs="Arial"/>
          <w:sz w:val="22"/>
        </w:rPr>
        <w:t>vanwege de hieronder genoemde reden(en) met onmiddellijke ingang, derhalve op staande voet</w:t>
      </w:r>
      <w:r w:rsidR="00450336">
        <w:rPr>
          <w:rFonts w:ascii="Arial" w:hAnsi="Arial" w:cs="Arial"/>
          <w:sz w:val="22"/>
        </w:rPr>
        <w:t>,</w:t>
      </w:r>
      <w:r w:rsidR="00E64418">
        <w:rPr>
          <w:rFonts w:ascii="Arial" w:hAnsi="Arial" w:cs="Arial"/>
          <w:sz w:val="22"/>
        </w:rPr>
        <w:t xml:space="preserve"> hebben ontslagen</w:t>
      </w:r>
      <w:r w:rsidR="00EC78AF">
        <w:rPr>
          <w:rFonts w:ascii="Arial" w:hAnsi="Arial" w:cs="Arial"/>
          <w:sz w:val="22"/>
        </w:rPr>
        <w:t>.</w:t>
      </w:r>
    </w:p>
    <w:p w:rsidR="00EC78AF" w:rsidRDefault="00EC78AF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</w:p>
    <w:p w:rsidR="00EC78AF" w:rsidRDefault="00EC78AF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Op ………….. (</w:t>
      </w:r>
      <w:r w:rsidRPr="009B4F5C">
        <w:rPr>
          <w:rFonts w:ascii="Arial" w:hAnsi="Arial" w:cs="Arial"/>
          <w:i/>
          <w:sz w:val="22"/>
        </w:rPr>
        <w:t>omschrijving van de feiten en gedragen die aan de werknemer worden verweten, let op geen juridische kwalificatie</w:t>
      </w:r>
      <w:r>
        <w:rPr>
          <w:rFonts w:ascii="Arial" w:hAnsi="Arial" w:cs="Arial"/>
          <w:sz w:val="22"/>
        </w:rPr>
        <w:t>).</w:t>
      </w:r>
    </w:p>
    <w:p w:rsidR="00EC78AF" w:rsidRDefault="00EC78AF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</w:p>
    <w:p w:rsidR="007726A0" w:rsidRDefault="00EC78AF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  <w:r w:rsidRPr="007726A0">
        <w:rPr>
          <w:rFonts w:ascii="Arial" w:hAnsi="Arial" w:cs="Arial"/>
          <w:i/>
          <w:sz w:val="22"/>
        </w:rPr>
        <w:tab/>
      </w:r>
      <w:r w:rsidR="007726A0" w:rsidRPr="007726A0">
        <w:rPr>
          <w:rFonts w:ascii="Arial" w:hAnsi="Arial" w:cs="Arial"/>
          <w:i/>
          <w:sz w:val="22"/>
          <w:u w:val="single"/>
        </w:rPr>
        <w:t>Optie</w:t>
      </w:r>
      <w:r w:rsidR="007726A0" w:rsidRPr="007726A0">
        <w:rPr>
          <w:rFonts w:ascii="Arial" w:hAnsi="Arial" w:cs="Arial"/>
          <w:i/>
          <w:sz w:val="22"/>
        </w:rPr>
        <w:t>:</w:t>
      </w:r>
      <w:r w:rsidR="007726A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Voor ons is de maat nu vol, te meer nu wij u op …………… een officiële waarschuwing hebben gegeven.</w:t>
      </w:r>
    </w:p>
    <w:p w:rsidR="007726A0" w:rsidRDefault="007726A0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</w:p>
    <w:p w:rsidR="00EC78AF" w:rsidRDefault="007726A0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C78AF">
        <w:rPr>
          <w:rFonts w:ascii="Arial" w:hAnsi="Arial" w:cs="Arial"/>
          <w:sz w:val="22"/>
        </w:rPr>
        <w:t>Uw (</w:t>
      </w:r>
      <w:r w:rsidR="00EC78AF" w:rsidRPr="007726A0">
        <w:rPr>
          <w:rFonts w:ascii="Arial" w:hAnsi="Arial" w:cs="Arial"/>
          <w:i/>
          <w:sz w:val="22"/>
        </w:rPr>
        <w:t>benoeming gedragingen</w:t>
      </w:r>
      <w:r w:rsidR="00EC78AF">
        <w:rPr>
          <w:rFonts w:ascii="Arial" w:hAnsi="Arial" w:cs="Arial"/>
          <w:sz w:val="22"/>
        </w:rPr>
        <w:t xml:space="preserve">) levert zowel individueel als in onderlinge samenhang bezien een dringende reden op voor ontslag op staande voet. Dit ontslag op staande voet hebben wij u vandaag onder mededeling </w:t>
      </w:r>
      <w:r w:rsidR="0082146A">
        <w:rPr>
          <w:rFonts w:ascii="Arial" w:hAnsi="Arial" w:cs="Arial"/>
          <w:sz w:val="22"/>
        </w:rPr>
        <w:t>van de reden(en) gegeven.</w:t>
      </w:r>
    </w:p>
    <w:p w:rsidR="0082146A" w:rsidRDefault="0082146A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</w:p>
    <w:p w:rsidR="0082146A" w:rsidRDefault="0082146A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Bij onze beslissing hebben wij uw persoonlijke omstandigheden in aanmerking genomen. Deze omstandigheden hebben ons evenwel niet tot een ander oordeel gebracht. U zult van ons een eindafrekening ontvangen.</w:t>
      </w:r>
    </w:p>
    <w:p w:rsidR="009B4F5C" w:rsidRDefault="009B4F5C" w:rsidP="0084423A">
      <w:pPr>
        <w:tabs>
          <w:tab w:val="left" w:pos="45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84423A" w:rsidRDefault="0084423A" w:rsidP="0084423A">
      <w:pPr>
        <w:tabs>
          <w:tab w:val="left" w:pos="45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82146A" w:rsidRDefault="0082146A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Om er zeker van te zijn dat deze brief u bereikt, zenden wij u deze zowel per aangetekende als per gewone post toe.</w:t>
      </w:r>
    </w:p>
    <w:p w:rsidR="0082146A" w:rsidRPr="00EC78AF" w:rsidRDefault="0082146A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</w:p>
    <w:p w:rsidR="00BE69E8" w:rsidRDefault="00BE69E8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Hoogachtend,</w:t>
      </w:r>
    </w:p>
    <w:p w:rsidR="00BE69E8" w:rsidRDefault="00BE69E8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</w:p>
    <w:p w:rsidR="009B4F5C" w:rsidRDefault="009B4F5C" w:rsidP="003217E0">
      <w:pPr>
        <w:tabs>
          <w:tab w:val="left" w:pos="4500"/>
        </w:tabs>
        <w:spacing w:line="360" w:lineRule="auto"/>
        <w:ind w:hanging="900"/>
        <w:jc w:val="both"/>
        <w:rPr>
          <w:rFonts w:ascii="Arial" w:hAnsi="Arial" w:cs="Arial"/>
          <w:sz w:val="22"/>
        </w:rPr>
      </w:pPr>
    </w:p>
    <w:p w:rsidR="00BE69E8" w:rsidRDefault="00BE69E8" w:rsidP="003217E0">
      <w:pPr>
        <w:tabs>
          <w:tab w:val="left" w:pos="4500"/>
        </w:tabs>
        <w:jc w:val="both"/>
        <w:rPr>
          <w:rFonts w:ascii="Arial" w:hAnsi="Arial" w:cs="Arial"/>
          <w:sz w:val="22"/>
        </w:rPr>
      </w:pPr>
    </w:p>
    <w:p w:rsidR="00BE69E8" w:rsidRPr="009B4F5C" w:rsidRDefault="00BE69E8" w:rsidP="003217E0">
      <w:pPr>
        <w:tabs>
          <w:tab w:val="left" w:pos="4500"/>
        </w:tabs>
        <w:jc w:val="both"/>
        <w:rPr>
          <w:rFonts w:ascii="Arial" w:hAnsi="Arial" w:cs="Arial"/>
          <w:i/>
          <w:sz w:val="22"/>
        </w:rPr>
      </w:pPr>
    </w:p>
    <w:p w:rsidR="00F52A31" w:rsidRPr="009B4F5C" w:rsidRDefault="0082146A" w:rsidP="003217E0">
      <w:pPr>
        <w:tabs>
          <w:tab w:val="left" w:pos="4500"/>
        </w:tabs>
        <w:jc w:val="both"/>
        <w:rPr>
          <w:rFonts w:ascii="Arial" w:hAnsi="Arial" w:cs="Arial"/>
          <w:i/>
          <w:sz w:val="22"/>
          <w:szCs w:val="22"/>
        </w:rPr>
      </w:pPr>
      <w:r w:rsidRPr="009B4F5C">
        <w:rPr>
          <w:rFonts w:ascii="Arial" w:hAnsi="Arial" w:cs="Arial"/>
          <w:i/>
          <w:sz w:val="22"/>
          <w:szCs w:val="22"/>
        </w:rPr>
        <w:t>Naam functionaris</w:t>
      </w:r>
    </w:p>
    <w:p w:rsidR="00BE69E8" w:rsidRDefault="0082146A" w:rsidP="003217E0">
      <w:pPr>
        <w:tabs>
          <w:tab w:val="left" w:pos="4500"/>
        </w:tabs>
        <w:jc w:val="both"/>
        <w:rPr>
          <w:rFonts w:ascii="Arial" w:hAnsi="Arial" w:cs="Arial"/>
          <w:b/>
          <w:sz w:val="22"/>
        </w:rPr>
      </w:pPr>
      <w:r w:rsidRPr="009B4F5C">
        <w:rPr>
          <w:rFonts w:ascii="Arial" w:hAnsi="Arial" w:cs="Arial"/>
          <w:i/>
          <w:sz w:val="22"/>
          <w:szCs w:val="22"/>
        </w:rPr>
        <w:t>Naam bedrijf</w:t>
      </w:r>
    </w:p>
    <w:sectPr w:rsidR="00BE69E8" w:rsidSect="00D600A9">
      <w:pgSz w:w="11906" w:h="16838"/>
      <w:pgMar w:top="1418" w:right="1418" w:bottom="1077" w:left="1418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052D"/>
    <w:multiLevelType w:val="hybridMultilevel"/>
    <w:tmpl w:val="C20CCC6C"/>
    <w:lvl w:ilvl="0" w:tplc="1B5CF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C93376"/>
    <w:multiLevelType w:val="hybridMultilevel"/>
    <w:tmpl w:val="7E60C86C"/>
    <w:lvl w:ilvl="0" w:tplc="65ECA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BB"/>
    <w:rsid w:val="000106E1"/>
    <w:rsid w:val="00017AD6"/>
    <w:rsid w:val="00023CF0"/>
    <w:rsid w:val="00050EDC"/>
    <w:rsid w:val="0005185A"/>
    <w:rsid w:val="000566AE"/>
    <w:rsid w:val="00083411"/>
    <w:rsid w:val="00097E7F"/>
    <w:rsid w:val="000C7099"/>
    <w:rsid w:val="0010162E"/>
    <w:rsid w:val="00127518"/>
    <w:rsid w:val="00156E7F"/>
    <w:rsid w:val="001862F2"/>
    <w:rsid w:val="001D6F13"/>
    <w:rsid w:val="001F3EDC"/>
    <w:rsid w:val="00214CB0"/>
    <w:rsid w:val="00215858"/>
    <w:rsid w:val="00223648"/>
    <w:rsid w:val="002533B8"/>
    <w:rsid w:val="002C2C10"/>
    <w:rsid w:val="002F05EE"/>
    <w:rsid w:val="0032128F"/>
    <w:rsid w:val="003217E0"/>
    <w:rsid w:val="00381D21"/>
    <w:rsid w:val="003A5A36"/>
    <w:rsid w:val="003B1051"/>
    <w:rsid w:val="00433315"/>
    <w:rsid w:val="00450336"/>
    <w:rsid w:val="004621F9"/>
    <w:rsid w:val="004909E2"/>
    <w:rsid w:val="005763C2"/>
    <w:rsid w:val="00581B25"/>
    <w:rsid w:val="00587268"/>
    <w:rsid w:val="005D530F"/>
    <w:rsid w:val="006126ED"/>
    <w:rsid w:val="00637F92"/>
    <w:rsid w:val="007052CC"/>
    <w:rsid w:val="00715906"/>
    <w:rsid w:val="007176E6"/>
    <w:rsid w:val="0074247C"/>
    <w:rsid w:val="00755C39"/>
    <w:rsid w:val="007726A0"/>
    <w:rsid w:val="007940C4"/>
    <w:rsid w:val="007D15F5"/>
    <w:rsid w:val="008007EC"/>
    <w:rsid w:val="00804B70"/>
    <w:rsid w:val="0082146A"/>
    <w:rsid w:val="00823094"/>
    <w:rsid w:val="0084423A"/>
    <w:rsid w:val="00862230"/>
    <w:rsid w:val="008A70D0"/>
    <w:rsid w:val="008D7E20"/>
    <w:rsid w:val="008E5BDB"/>
    <w:rsid w:val="008F74F4"/>
    <w:rsid w:val="009073B5"/>
    <w:rsid w:val="00913BD2"/>
    <w:rsid w:val="00947CD5"/>
    <w:rsid w:val="009B4F5C"/>
    <w:rsid w:val="009F32B1"/>
    <w:rsid w:val="00A13532"/>
    <w:rsid w:val="00A514B6"/>
    <w:rsid w:val="00A70F63"/>
    <w:rsid w:val="00A81BA4"/>
    <w:rsid w:val="00A87ACF"/>
    <w:rsid w:val="00AB181C"/>
    <w:rsid w:val="00AB27B5"/>
    <w:rsid w:val="00AD4ABB"/>
    <w:rsid w:val="00B2353C"/>
    <w:rsid w:val="00B53833"/>
    <w:rsid w:val="00B95BE0"/>
    <w:rsid w:val="00BE69E8"/>
    <w:rsid w:val="00C770DD"/>
    <w:rsid w:val="00D16881"/>
    <w:rsid w:val="00D20EC7"/>
    <w:rsid w:val="00D600A9"/>
    <w:rsid w:val="00D76CFE"/>
    <w:rsid w:val="00D91F2C"/>
    <w:rsid w:val="00DD0B51"/>
    <w:rsid w:val="00DE2BA0"/>
    <w:rsid w:val="00DF25CD"/>
    <w:rsid w:val="00DF4DB0"/>
    <w:rsid w:val="00E151C5"/>
    <w:rsid w:val="00E23D33"/>
    <w:rsid w:val="00E64418"/>
    <w:rsid w:val="00E64814"/>
    <w:rsid w:val="00E7234D"/>
    <w:rsid w:val="00E85984"/>
    <w:rsid w:val="00EC78AF"/>
    <w:rsid w:val="00EE2523"/>
    <w:rsid w:val="00F52A31"/>
    <w:rsid w:val="00F652A0"/>
    <w:rsid w:val="00F823F3"/>
    <w:rsid w:val="00FA4524"/>
    <w:rsid w:val="00FB1470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81B25"/>
    <w:rPr>
      <w:rFonts w:ascii="Futura LT Light" w:hAnsi="Futura LT Light"/>
      <w:sz w:val="18"/>
      <w:szCs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D76C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semiHidden/>
    <w:rsid w:val="00E1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81B25"/>
    <w:rPr>
      <w:rFonts w:ascii="Futura LT Light" w:hAnsi="Futura LT Light"/>
      <w:sz w:val="18"/>
      <w:szCs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D76C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semiHidden/>
    <w:rsid w:val="00E1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rbeidsrecht\Brieven\Brief%20ontslag%20op%20staande%20voet%20werkgever%20-%2007-07-200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ontslag op staande voet werkgever - 07-07-2008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AANGETEKENDE EN PER GEWONE POST</vt:lpstr>
    </vt:vector>
  </TitlesOfParts>
  <Company>Verhagen MultiMedia B.V.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AANGETEKENDE EN PER GEWONE POST</dc:title>
  <dc:creator>Mr. S.A. Kaper</dc:creator>
  <cp:lastModifiedBy>Mr. S.A. Kaper</cp:lastModifiedBy>
  <cp:revision>1</cp:revision>
  <cp:lastPrinted>2008-07-01T09:43:00Z</cp:lastPrinted>
  <dcterms:created xsi:type="dcterms:W3CDTF">2011-06-19T15:01:00Z</dcterms:created>
  <dcterms:modified xsi:type="dcterms:W3CDTF">2011-06-19T15:01:00Z</dcterms:modified>
</cp:coreProperties>
</file>